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F" w:rsidRDefault="008A46C1">
      <w:pPr>
        <w:pStyle w:val="Da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643FEF">
                              <w:tc>
                                <w:tcPr>
                                  <w:tcW w:w="3750" w:type="pct"/>
                                </w:tcPr>
                                <w:p w:rsidR="00643FEF" w:rsidRDefault="00F9084B">
                                  <w:pPr>
                                    <w:pStyle w:val="Header"/>
                                  </w:pPr>
                                  <w:r>
                                    <w:t>National Independent Agencies</w:t>
                                  </w:r>
                                </w:p>
                                <w:p w:rsidR="00643FEF" w:rsidRDefault="00F9084B">
                                  <w:pPr>
                                    <w:pStyle w:val="Header"/>
                                  </w:pPr>
                                  <w:r>
                                    <w:t>80 Washington Square Suite Q58 Norwell MA 02061</w:t>
                                  </w:r>
                                </w:p>
                                <w:p w:rsidR="00643FEF" w:rsidRDefault="00F9084B">
                                  <w:pPr>
                                    <w:pStyle w:val="Header"/>
                                  </w:pPr>
                                  <w:r>
                                    <w:t>781-982-4100</w:t>
                                  </w:r>
                                </w:p>
                                <w:p w:rsidR="00643FEF" w:rsidRDefault="00F9084B">
                                  <w:pPr>
                                    <w:pStyle w:val="Header"/>
                                  </w:pPr>
                                  <w:r>
                                    <w:t>Support@niabrokers.com</w:t>
                                  </w:r>
                                </w:p>
                                <w:p w:rsidR="00643FEF" w:rsidRDefault="00F9084B" w:rsidP="00F9084B">
                                  <w:pPr>
                                    <w:pStyle w:val="Header"/>
                                  </w:pPr>
                                  <w:r>
                                    <w:t>www.niabrokers.com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643FEF" w:rsidRDefault="008A46C1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901065" cy="90106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18" cy="901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43FEF" w:rsidRDefault="00643FE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643FEF">
                        <w:tc>
                          <w:tcPr>
                            <w:tcW w:w="3750" w:type="pct"/>
                          </w:tcPr>
                          <w:p w:rsidR="00643FEF" w:rsidRDefault="00F9084B">
                            <w:pPr>
                              <w:pStyle w:val="Header"/>
                            </w:pPr>
                            <w:r>
                              <w:t>National Independent Agencies</w:t>
                            </w:r>
                          </w:p>
                          <w:p w:rsidR="00643FEF" w:rsidRDefault="00F9084B">
                            <w:pPr>
                              <w:pStyle w:val="Header"/>
                            </w:pPr>
                            <w:r>
                              <w:t>80 Washington Square Suite Q58 Norwell MA 02061</w:t>
                            </w:r>
                          </w:p>
                          <w:p w:rsidR="00643FEF" w:rsidRDefault="00F9084B">
                            <w:pPr>
                              <w:pStyle w:val="Header"/>
                            </w:pPr>
                            <w:r>
                              <w:t>781-982-4100</w:t>
                            </w:r>
                          </w:p>
                          <w:p w:rsidR="00643FEF" w:rsidRDefault="00F9084B">
                            <w:pPr>
                              <w:pStyle w:val="Header"/>
                            </w:pPr>
                            <w:r>
                              <w:t>Support@niabrokers.com</w:t>
                            </w:r>
                          </w:p>
                          <w:p w:rsidR="00643FEF" w:rsidRDefault="00F9084B" w:rsidP="00F9084B">
                            <w:pPr>
                              <w:pStyle w:val="Header"/>
                            </w:pPr>
                            <w:r>
                              <w:t>www.niabrokers.com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643FEF" w:rsidRDefault="008A46C1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01065" cy="9010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18" cy="901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43FEF" w:rsidRDefault="00643FEF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54FCC68CD4124EDF809BBDD53BCE1A69"/>
          </w:placeholder>
          <w:date w:fullDate="2015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084B">
            <w:t>June 8, 2015</w:t>
          </w:r>
        </w:sdtContent>
      </w:sdt>
    </w:p>
    <w:p w:rsidR="00643FEF" w:rsidRDefault="00F9084B">
      <w:pPr>
        <w:pStyle w:val="Recipient"/>
      </w:pPr>
      <w:r>
        <w:t>Anybody’s name here</w:t>
      </w:r>
    </w:p>
    <w:sdt>
      <w:sdtPr>
        <w:id w:val="-1843155033"/>
        <w:placeholder>
          <w:docPart w:val="652EC4D7AB3943849DFAAF2363922CE8"/>
        </w:placeholder>
        <w:temporary/>
        <w:showingPlcHdr/>
        <w15:appearance w15:val="hidden"/>
        <w:text/>
      </w:sdtPr>
      <w:sdtEndPr/>
      <w:sdtContent>
        <w:p w:rsidR="00643FEF" w:rsidRDefault="008A46C1">
          <w:r>
            <w:t>[Recipient Street Address, City, ST ZIP Code]</w:t>
          </w:r>
        </w:p>
      </w:sdtContent>
    </w:sdt>
    <w:p w:rsidR="00643FEF" w:rsidRDefault="008A46C1">
      <w:pPr>
        <w:pStyle w:val="Salutation"/>
      </w:pPr>
      <w:r>
        <w:t xml:space="preserve">Dear </w:t>
      </w:r>
      <w:sdt>
        <w:sdtPr>
          <w:id w:val="1586728313"/>
          <w:placeholder>
            <w:docPart w:val="72D4D88C07F44C399AEB945341E53A9E"/>
          </w:placeholder>
          <w:temporary/>
          <w:showingPlcHdr/>
          <w15:appearance w15:val="hidden"/>
          <w:text/>
        </w:sdtPr>
        <w:sdtEndPr/>
        <w:sdtContent>
          <w:r>
            <w:t>[Recipient]</w:t>
          </w:r>
        </w:sdtContent>
      </w:sdt>
      <w:r>
        <w:t>,</w:t>
      </w:r>
      <w:bookmarkStart w:id="0" w:name="_GoBack"/>
      <w:bookmarkEnd w:id="0"/>
    </w:p>
    <w:sdt>
      <w:sdtPr>
        <w:id w:val="413980692"/>
        <w:placeholder>
          <w:docPart w:val="6788AE82B5B8490098EA082E38D75F86"/>
        </w:placeholder>
        <w:temporary/>
        <w:showingPlcHdr/>
        <w15:appearance w15:val="hidden"/>
      </w:sdtPr>
      <w:sdtEndPr/>
      <w:sdtContent>
        <w:p w:rsidR="00643FEF" w:rsidRDefault="008A46C1">
          <w:r>
            <w:t xml:space="preserve">If you’re ready to write, just click here and go to it! </w:t>
          </w:r>
        </w:p>
        <w:p w:rsidR="00643FEF" w:rsidRDefault="008A46C1">
          <w:r>
            <w:t xml:space="preserve">Or, if you want to customize the look of your letter, you can do that in almost no time… </w:t>
          </w:r>
        </w:p>
        <w:p w:rsidR="00643FEF" w:rsidRDefault="008A46C1">
          <w:r>
            <w:t>On the Design tab of the ribbon, check out the Themes, Colors, and Fonts galleries to preview different looks from a variety of choices. Then just click to apply one you like.</w:t>
          </w:r>
        </w:p>
        <w:p w:rsidR="00643FEF" w:rsidRDefault="008A46C1">
          <w:r>
            <w:t>Have company-branded colors and fonts? No problem. You can add your own combination. To add your own logo just right-click the placeholder logo, and then click Change Picture.</w:t>
          </w:r>
        </w:p>
        <w:p w:rsidR="00643FEF" w:rsidRDefault="008A46C1"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sdtContent>
    </w:sdt>
    <w:p w:rsidR="00643FEF" w:rsidRDefault="008A46C1">
      <w:pPr>
        <w:pStyle w:val="Closing"/>
      </w:pPr>
      <w:r>
        <w:t>Warm regards,</w:t>
      </w:r>
    </w:p>
    <w:sdt>
      <w:sdtPr>
        <w:alias w:val="Your Name"/>
        <w:tag w:val=""/>
        <w:id w:val="1197042864"/>
        <w:placeholder>
          <w:docPart w:val="B963C44535BA4C818821F6F73DCC21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43FEF" w:rsidRDefault="00522CA1" w:rsidP="00F9084B">
          <w:pPr>
            <w:pStyle w:val="Signature"/>
          </w:pPr>
          <w:r>
            <w:t>[Your Name]</w:t>
          </w:r>
        </w:p>
      </w:sdtContent>
    </w:sdt>
    <w:p w:rsidR="00F9084B" w:rsidRDefault="00522CA1" w:rsidP="00F9084B">
      <w:pPr>
        <w:pStyle w:val="Signature"/>
      </w:pPr>
      <w:r>
        <w:t>[Title]</w:t>
      </w:r>
    </w:p>
    <w:sectPr w:rsidR="00F9084B">
      <w:footerReference w:type="default" r:id="rId9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EE" w:rsidRDefault="001B4BEE">
      <w:pPr>
        <w:spacing w:before="0" w:after="0" w:line="240" w:lineRule="auto"/>
      </w:pPr>
      <w:r>
        <w:separator/>
      </w:r>
    </w:p>
  </w:endnote>
  <w:endnote w:type="continuationSeparator" w:id="0">
    <w:p w:rsidR="001B4BEE" w:rsidRDefault="001B4B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F" w:rsidRDefault="008A46C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EE" w:rsidRDefault="001B4BEE">
      <w:pPr>
        <w:spacing w:before="0" w:after="0" w:line="240" w:lineRule="auto"/>
      </w:pPr>
      <w:r>
        <w:separator/>
      </w:r>
    </w:p>
  </w:footnote>
  <w:footnote w:type="continuationSeparator" w:id="0">
    <w:p w:rsidR="001B4BEE" w:rsidRDefault="001B4B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B"/>
    <w:rsid w:val="001B4BEE"/>
    <w:rsid w:val="00522CA1"/>
    <w:rsid w:val="00643FEF"/>
    <w:rsid w:val="008A46C1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5D289-3861-48FB-8548-8DB66CE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murray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CC68CD4124EDF809BBDD53BCE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229E-672B-46D0-A6BD-59BF07696EB5}"/>
      </w:docPartPr>
      <w:docPartBody>
        <w:p w:rsidR="00FF1331" w:rsidRDefault="00C25F8D">
          <w:pPr>
            <w:pStyle w:val="54FCC68CD4124EDF809BBDD53BCE1A69"/>
          </w:pPr>
          <w:r>
            <w:t>Click Here to Select A Date</w:t>
          </w:r>
        </w:p>
      </w:docPartBody>
    </w:docPart>
    <w:docPart>
      <w:docPartPr>
        <w:name w:val="652EC4D7AB3943849DFAAF236392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0ABE-A62B-498A-8143-0C6AD9C237F3}"/>
      </w:docPartPr>
      <w:docPartBody>
        <w:p w:rsidR="00FF1331" w:rsidRDefault="00C25F8D">
          <w:pPr>
            <w:pStyle w:val="652EC4D7AB3943849DFAAF2363922CE8"/>
          </w:pPr>
          <w:r>
            <w:t>[Recipient Street Address, City, ST ZIP Code]</w:t>
          </w:r>
        </w:p>
      </w:docPartBody>
    </w:docPart>
    <w:docPart>
      <w:docPartPr>
        <w:name w:val="72D4D88C07F44C399AEB945341E5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7C12-6000-4EF9-8A57-714B0843A125}"/>
      </w:docPartPr>
      <w:docPartBody>
        <w:p w:rsidR="00FF1331" w:rsidRDefault="00C25F8D">
          <w:pPr>
            <w:pStyle w:val="72D4D88C07F44C399AEB945341E53A9E"/>
          </w:pPr>
          <w:r>
            <w:t>[Recipient]</w:t>
          </w:r>
        </w:p>
      </w:docPartBody>
    </w:docPart>
    <w:docPart>
      <w:docPartPr>
        <w:name w:val="6788AE82B5B8490098EA082E38D7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32F-45CE-44CE-ACAE-22F6D1A08F90}"/>
      </w:docPartPr>
      <w:docPartBody>
        <w:p w:rsidR="00240C20" w:rsidRDefault="00C25F8D">
          <w:r>
            <w:t xml:space="preserve">If you’re ready to write, just click here and go to it! </w:t>
          </w:r>
        </w:p>
        <w:p w:rsidR="00240C20" w:rsidRDefault="00C25F8D">
          <w:r>
            <w:t xml:space="preserve">Or, if you want to customize the look of your letter, you can do that in almost no time… </w:t>
          </w:r>
        </w:p>
        <w:p w:rsidR="00240C20" w:rsidRDefault="00C25F8D">
          <w:r>
            <w:t>On the Design tab of the ribbon, check out the Themes, Colors, and Fonts galleries to preview different looks from a variety of choices. Then just click to apply one you like.</w:t>
          </w:r>
        </w:p>
        <w:p w:rsidR="00240C20" w:rsidRDefault="00C25F8D">
          <w:r>
            <w:t>Have company-branded colors and fonts? No problem. You can add your own combination. To add your own logo just right-click the placeholder logo, and then click Change Picture.</w:t>
          </w:r>
        </w:p>
        <w:p w:rsidR="00FF1331" w:rsidRDefault="00C25F8D">
          <w:pPr>
            <w:pStyle w:val="6788AE82B5B8490098EA082E38D75F86"/>
          </w:pPr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docPartBody>
    </w:docPart>
    <w:docPart>
      <w:docPartPr>
        <w:name w:val="B963C44535BA4C818821F6F73DCC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702D-7769-4F7E-B425-117037F3601C}"/>
      </w:docPartPr>
      <w:docPartBody>
        <w:p w:rsidR="00FF1331" w:rsidRDefault="00C25F8D">
          <w:pPr>
            <w:pStyle w:val="B963C44535BA4C818821F6F73DCC2195"/>
          </w:pPr>
          <w:r>
            <w:rPr>
              <w:b/>
              <w:bCs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D"/>
    <w:rsid w:val="002A491F"/>
    <w:rsid w:val="00C25F8D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CC68CD4124EDF809BBDD53BCE1A69">
    <w:name w:val="54FCC68CD4124EDF809BBDD53BCE1A69"/>
  </w:style>
  <w:style w:type="paragraph" w:customStyle="1" w:styleId="1F1E153758FB4A808644344BCF5C8361">
    <w:name w:val="1F1E153758FB4A808644344BCF5C8361"/>
  </w:style>
  <w:style w:type="paragraph" w:customStyle="1" w:styleId="652EC4D7AB3943849DFAAF2363922CE8">
    <w:name w:val="652EC4D7AB3943849DFAAF2363922CE8"/>
  </w:style>
  <w:style w:type="paragraph" w:customStyle="1" w:styleId="72D4D88C07F44C399AEB945341E53A9E">
    <w:name w:val="72D4D88C07F44C399AEB945341E53A9E"/>
  </w:style>
  <w:style w:type="paragraph" w:customStyle="1" w:styleId="6788AE82B5B8490098EA082E38D75F86">
    <w:name w:val="6788AE82B5B8490098EA082E38D75F86"/>
  </w:style>
  <w:style w:type="paragraph" w:customStyle="1" w:styleId="B963C44535BA4C818821F6F73DCC2195">
    <w:name w:val="B963C44535BA4C818821F6F73DCC2195"/>
  </w:style>
  <w:style w:type="paragraph" w:customStyle="1" w:styleId="E335684C6B01494394CEB92F6F6C3A0F">
    <w:name w:val="E335684C6B01494394CEB92F6F6C3A0F"/>
  </w:style>
  <w:style w:type="paragraph" w:customStyle="1" w:styleId="B15FDEB7304747E8ADD37B4CE211A7F3">
    <w:name w:val="B15FDEB7304747E8ADD37B4CE211A7F3"/>
  </w:style>
  <w:style w:type="paragraph" w:customStyle="1" w:styleId="B0771DBB6AB848079D72BEE13E0B4C57">
    <w:name w:val="B0771DBB6AB848079D72BEE13E0B4C57"/>
  </w:style>
  <w:style w:type="paragraph" w:customStyle="1" w:styleId="28037825D7EA41A99FD41F7A7190BEB9">
    <w:name w:val="28037825D7EA41A99FD41F7A7190BEB9"/>
  </w:style>
  <w:style w:type="paragraph" w:customStyle="1" w:styleId="F9A8DD7DC3294A62A13242772A32F38D">
    <w:name w:val="F9A8DD7DC3294A62A13242772A32F38D"/>
  </w:style>
  <w:style w:type="paragraph" w:customStyle="1" w:styleId="1669E4CEF7B04BBEB3793767F2FCADE4">
    <w:name w:val="1669E4CEF7B04BBEB3793767F2FCADE4"/>
  </w:style>
  <w:style w:type="paragraph" w:customStyle="1" w:styleId="256A689697964EFF99EBE68C1DD6DD6E">
    <w:name w:val="256A689697964EFF99EBE68C1DD6D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keywords/>
  <cp:lastModifiedBy>Mike Murray</cp:lastModifiedBy>
  <cp:revision>2</cp:revision>
  <dcterms:created xsi:type="dcterms:W3CDTF">2015-06-07T15:04:00Z</dcterms:created>
  <dcterms:modified xsi:type="dcterms:W3CDTF">2015-10-31T02:23:00Z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